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-1125220</wp:posOffset>
            </wp:positionH>
            <wp:positionV relativeFrom="paragraph">
              <wp:posOffset>-1766570</wp:posOffset>
            </wp:positionV>
            <wp:extent cx="7722235" cy="10902315"/>
            <wp:effectExtent l="0" t="0" r="12065" b="13335"/>
            <wp:wrapNone/>
            <wp:docPr id="1" name="图片 2" descr="文头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文头 001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4F4FD"/>
                        </a:clrFrom>
                        <a:clrTo>
                          <a:srgbClr val="F4F4FD">
                            <a:alpha val="0"/>
                          </a:srgbClr>
                        </a:clrTo>
                      </a:clrChange>
                      <a:lum bright="12000" contrast="17998"/>
                    </a:blip>
                    <a:srcRect t="1289" r="3630" b="931"/>
                    <a:stretch>
                      <a:fillRect/>
                    </a:stretch>
                  </pic:blipFill>
                  <pic:spPr>
                    <a:xfrm>
                      <a:off x="0" y="0"/>
                      <a:ext cx="7722235" cy="109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榕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  <w:lang w:eastAsia="zh-CN"/>
        </w:rPr>
        <w:t>经开告字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〔20</w:t>
      </w:r>
      <w:r>
        <w:rPr>
          <w:rFonts w:hint="eastAsia" w:ascii="宋体" w:hAnsi="宋体" w:cs="宋体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〕</w:t>
      </w:r>
      <w:r>
        <w:rPr>
          <w:rFonts w:hint="eastAsia" w:ascii="宋体" w:hAnsi="宋体" w:cs="宋体"/>
          <w:color w:val="000000"/>
          <w:sz w:val="32"/>
          <w:szCs w:val="32"/>
          <w:highlight w:val="none"/>
          <w:lang w:val="en-US" w:eastAsia="zh-CN"/>
        </w:rPr>
        <w:t>002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号</w:t>
      </w:r>
    </w:p>
    <w:p>
      <w:pPr>
        <w:spacing w:afterLines="60" w:line="68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撤销行政许可告知书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福建沸速建筑工程有限公司：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你公司于2019年5月16日经审核取得施工劳务资质。经查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在申请以上资质过程中，你公司社保缴纳的承诺不实，且发放整改通知书后未提交任何整改材料。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根据《中华人民共和国行政许可法》第七十九条、《建筑业企业资质管理规定》（住房城乡建设部令第22号）第三十六条的规定，拟撤销你公司已取得的施工劳务资质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且你公司在3年内不得再次申请上述建筑业企业资质。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5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你公司有权在收到本告知书之日起5日内向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我办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提交书面陈述或申辩意见；要求听证的，应当提交书面申请；逾期未提出的，视为放弃上述权利。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中国（福建）自贸试验区福州片区管委会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经济技术开发区办事处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CIymy7&#10;7AEAANUDAAAOAAAAAAAAAAEAIAAAAB8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D4523"/>
    <w:rsid w:val="00041139"/>
    <w:rsid w:val="0004673B"/>
    <w:rsid w:val="000C2209"/>
    <w:rsid w:val="000E5D37"/>
    <w:rsid w:val="001158C0"/>
    <w:rsid w:val="001241B4"/>
    <w:rsid w:val="00143EC9"/>
    <w:rsid w:val="00144CBA"/>
    <w:rsid w:val="00162149"/>
    <w:rsid w:val="00196758"/>
    <w:rsid w:val="00197D79"/>
    <w:rsid w:val="001C4837"/>
    <w:rsid w:val="001C737E"/>
    <w:rsid w:val="00203AC6"/>
    <w:rsid w:val="002373BE"/>
    <w:rsid w:val="002454BD"/>
    <w:rsid w:val="00252946"/>
    <w:rsid w:val="00263551"/>
    <w:rsid w:val="00291497"/>
    <w:rsid w:val="00294133"/>
    <w:rsid w:val="002B3DA8"/>
    <w:rsid w:val="002C2BAF"/>
    <w:rsid w:val="002D19B3"/>
    <w:rsid w:val="002D27EA"/>
    <w:rsid w:val="002F12C3"/>
    <w:rsid w:val="00307080"/>
    <w:rsid w:val="0033223C"/>
    <w:rsid w:val="00334B60"/>
    <w:rsid w:val="0034234C"/>
    <w:rsid w:val="00354DE4"/>
    <w:rsid w:val="003A15E5"/>
    <w:rsid w:val="003D2327"/>
    <w:rsid w:val="003E6339"/>
    <w:rsid w:val="00410D62"/>
    <w:rsid w:val="00462E41"/>
    <w:rsid w:val="004644F7"/>
    <w:rsid w:val="004C01D7"/>
    <w:rsid w:val="004F370A"/>
    <w:rsid w:val="004F47DA"/>
    <w:rsid w:val="005056E5"/>
    <w:rsid w:val="00565579"/>
    <w:rsid w:val="00567EA2"/>
    <w:rsid w:val="005B796A"/>
    <w:rsid w:val="00602B26"/>
    <w:rsid w:val="00614193"/>
    <w:rsid w:val="00616389"/>
    <w:rsid w:val="00616CF5"/>
    <w:rsid w:val="0064278F"/>
    <w:rsid w:val="006711D3"/>
    <w:rsid w:val="00677DD2"/>
    <w:rsid w:val="00680EAE"/>
    <w:rsid w:val="0068333C"/>
    <w:rsid w:val="00693B01"/>
    <w:rsid w:val="006A68B3"/>
    <w:rsid w:val="006B4B54"/>
    <w:rsid w:val="006D2217"/>
    <w:rsid w:val="00707D01"/>
    <w:rsid w:val="00766947"/>
    <w:rsid w:val="0077700F"/>
    <w:rsid w:val="007946F8"/>
    <w:rsid w:val="007A757B"/>
    <w:rsid w:val="007C1FBB"/>
    <w:rsid w:val="007C322C"/>
    <w:rsid w:val="007C67C8"/>
    <w:rsid w:val="00823126"/>
    <w:rsid w:val="00842376"/>
    <w:rsid w:val="0084453E"/>
    <w:rsid w:val="00852824"/>
    <w:rsid w:val="008A50E2"/>
    <w:rsid w:val="008E29A6"/>
    <w:rsid w:val="008F36F9"/>
    <w:rsid w:val="008F66AB"/>
    <w:rsid w:val="008F6BB8"/>
    <w:rsid w:val="009278D3"/>
    <w:rsid w:val="00935895"/>
    <w:rsid w:val="00943EFC"/>
    <w:rsid w:val="00952C71"/>
    <w:rsid w:val="00972672"/>
    <w:rsid w:val="009E1A38"/>
    <w:rsid w:val="009E5B75"/>
    <w:rsid w:val="009F591B"/>
    <w:rsid w:val="00A4447D"/>
    <w:rsid w:val="00A57AE5"/>
    <w:rsid w:val="00A60F54"/>
    <w:rsid w:val="00A66507"/>
    <w:rsid w:val="00A66870"/>
    <w:rsid w:val="00A97D93"/>
    <w:rsid w:val="00AB4D55"/>
    <w:rsid w:val="00AF0D12"/>
    <w:rsid w:val="00B02953"/>
    <w:rsid w:val="00B029EB"/>
    <w:rsid w:val="00B307EA"/>
    <w:rsid w:val="00B86DEC"/>
    <w:rsid w:val="00B90E0D"/>
    <w:rsid w:val="00B95306"/>
    <w:rsid w:val="00BA22A5"/>
    <w:rsid w:val="00BB52A0"/>
    <w:rsid w:val="00BB550A"/>
    <w:rsid w:val="00BD05CB"/>
    <w:rsid w:val="00BE6C7A"/>
    <w:rsid w:val="00BE72F0"/>
    <w:rsid w:val="00C25CAA"/>
    <w:rsid w:val="00C34AC9"/>
    <w:rsid w:val="00C837D1"/>
    <w:rsid w:val="00CD520C"/>
    <w:rsid w:val="00CE25AA"/>
    <w:rsid w:val="00D604DC"/>
    <w:rsid w:val="00D81039"/>
    <w:rsid w:val="00D9618B"/>
    <w:rsid w:val="00DE5379"/>
    <w:rsid w:val="00DF53F1"/>
    <w:rsid w:val="00DF6C4B"/>
    <w:rsid w:val="00E24F82"/>
    <w:rsid w:val="00E40221"/>
    <w:rsid w:val="00E536E8"/>
    <w:rsid w:val="00E61A00"/>
    <w:rsid w:val="00E72BEC"/>
    <w:rsid w:val="00E7391E"/>
    <w:rsid w:val="00E75BF3"/>
    <w:rsid w:val="00EA1599"/>
    <w:rsid w:val="00EB4B6E"/>
    <w:rsid w:val="00ED308E"/>
    <w:rsid w:val="00ED519A"/>
    <w:rsid w:val="00EE3C23"/>
    <w:rsid w:val="00F31C74"/>
    <w:rsid w:val="00F53904"/>
    <w:rsid w:val="00F81CA6"/>
    <w:rsid w:val="00F846F7"/>
    <w:rsid w:val="00F92E2B"/>
    <w:rsid w:val="00FA6764"/>
    <w:rsid w:val="00FC29C0"/>
    <w:rsid w:val="017218FA"/>
    <w:rsid w:val="06B12F5A"/>
    <w:rsid w:val="06CD097E"/>
    <w:rsid w:val="06CD1AAE"/>
    <w:rsid w:val="088E3EBE"/>
    <w:rsid w:val="0A8C4182"/>
    <w:rsid w:val="0AD72F31"/>
    <w:rsid w:val="0C7826FC"/>
    <w:rsid w:val="0D4B1F49"/>
    <w:rsid w:val="0F791843"/>
    <w:rsid w:val="100C37F5"/>
    <w:rsid w:val="10AE7B02"/>
    <w:rsid w:val="110C7412"/>
    <w:rsid w:val="112A4158"/>
    <w:rsid w:val="11CA18E2"/>
    <w:rsid w:val="12B12976"/>
    <w:rsid w:val="14147BF3"/>
    <w:rsid w:val="146A3BF1"/>
    <w:rsid w:val="17112CAA"/>
    <w:rsid w:val="194733E8"/>
    <w:rsid w:val="19506425"/>
    <w:rsid w:val="1A187AC0"/>
    <w:rsid w:val="1A4144E9"/>
    <w:rsid w:val="1A933D3D"/>
    <w:rsid w:val="1B4515AE"/>
    <w:rsid w:val="1B887555"/>
    <w:rsid w:val="1BFE4870"/>
    <w:rsid w:val="1C191FAB"/>
    <w:rsid w:val="2105623C"/>
    <w:rsid w:val="22576CAC"/>
    <w:rsid w:val="24555FDA"/>
    <w:rsid w:val="25865035"/>
    <w:rsid w:val="25AC64A3"/>
    <w:rsid w:val="272179D9"/>
    <w:rsid w:val="29A87C45"/>
    <w:rsid w:val="2A69313D"/>
    <w:rsid w:val="2BD01096"/>
    <w:rsid w:val="2BF86F81"/>
    <w:rsid w:val="2C340C6F"/>
    <w:rsid w:val="2D4E615A"/>
    <w:rsid w:val="2DE824C4"/>
    <w:rsid w:val="2ECE1529"/>
    <w:rsid w:val="2F5B1612"/>
    <w:rsid w:val="30525572"/>
    <w:rsid w:val="30A835B6"/>
    <w:rsid w:val="313B0E53"/>
    <w:rsid w:val="34255843"/>
    <w:rsid w:val="34A602BD"/>
    <w:rsid w:val="36C717B0"/>
    <w:rsid w:val="36DF310A"/>
    <w:rsid w:val="37CD51D8"/>
    <w:rsid w:val="37F329B7"/>
    <w:rsid w:val="38432FF3"/>
    <w:rsid w:val="39CB672F"/>
    <w:rsid w:val="3D8D4523"/>
    <w:rsid w:val="3F523BCD"/>
    <w:rsid w:val="40371C70"/>
    <w:rsid w:val="40D150C4"/>
    <w:rsid w:val="40F6025B"/>
    <w:rsid w:val="42960A29"/>
    <w:rsid w:val="43B86D0F"/>
    <w:rsid w:val="447F415F"/>
    <w:rsid w:val="453C4892"/>
    <w:rsid w:val="472C5905"/>
    <w:rsid w:val="4A3516CB"/>
    <w:rsid w:val="4B472B1E"/>
    <w:rsid w:val="4B484914"/>
    <w:rsid w:val="4B7C6006"/>
    <w:rsid w:val="4D0E24F6"/>
    <w:rsid w:val="4F1B55BF"/>
    <w:rsid w:val="4F650206"/>
    <w:rsid w:val="503C52AC"/>
    <w:rsid w:val="50656DC1"/>
    <w:rsid w:val="514F5D24"/>
    <w:rsid w:val="51EC0A89"/>
    <w:rsid w:val="5317611D"/>
    <w:rsid w:val="536C7A07"/>
    <w:rsid w:val="54942CEE"/>
    <w:rsid w:val="54C72552"/>
    <w:rsid w:val="56F14A03"/>
    <w:rsid w:val="580E4952"/>
    <w:rsid w:val="596317F5"/>
    <w:rsid w:val="5AA61F61"/>
    <w:rsid w:val="5AB107D2"/>
    <w:rsid w:val="5BA14CD0"/>
    <w:rsid w:val="5D4F0628"/>
    <w:rsid w:val="621777ED"/>
    <w:rsid w:val="63EF1BF6"/>
    <w:rsid w:val="64416E6F"/>
    <w:rsid w:val="677B5D5F"/>
    <w:rsid w:val="67C0614D"/>
    <w:rsid w:val="69924894"/>
    <w:rsid w:val="69D37411"/>
    <w:rsid w:val="6A562E75"/>
    <w:rsid w:val="6C317893"/>
    <w:rsid w:val="6D153A53"/>
    <w:rsid w:val="6D535020"/>
    <w:rsid w:val="6DDD732B"/>
    <w:rsid w:val="71985467"/>
    <w:rsid w:val="72341A31"/>
    <w:rsid w:val="731C6C30"/>
    <w:rsid w:val="74280958"/>
    <w:rsid w:val="74F30A95"/>
    <w:rsid w:val="75564973"/>
    <w:rsid w:val="763A3561"/>
    <w:rsid w:val="773C6BC2"/>
    <w:rsid w:val="7B675F20"/>
    <w:rsid w:val="7BE81966"/>
    <w:rsid w:val="7D14662D"/>
    <w:rsid w:val="7ED95FD7"/>
    <w:rsid w:val="7EF07861"/>
    <w:rsid w:val="7FE26AA5"/>
    <w:rsid w:val="7FF56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kern w:val="0"/>
      <w:sz w:val="14"/>
      <w:szCs w:val="1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86C3"/>
      <w:u w:val="none"/>
    </w:rPr>
  </w:style>
  <w:style w:type="character" w:customStyle="1" w:styleId="11">
    <w:name w:val="批注框文本 Char"/>
    <w:basedOn w:val="8"/>
    <w:link w:val="2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paragraph" w:customStyle="1" w:styleId="12">
    <w:name w:val="Char Char 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457;&#25209;&#31185;&#24037;&#20316;\&#36164;&#36136;&#38382;&#39064;\&#25764;&#38144;&#34892;&#25919;&#34892;&#21487;&#20915;&#23450;&#20070;&#12289;&#21578;&#30693;&#20070;&#12289;&#35810;&#35777;&#20989;\&#25764;&#38144;&#34892;&#25919;&#35768;&#21487;&#21578;&#30693;&#20070;&#65288;&#27029;&#32463;&#24320;&#21150;&#21578;%5b2021%5d0XX&#65289;&#27169;&#26495;3.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撤销行政许可告知书（榕经开办告[2021]0XX）模板3.0.dot</Template>
  <Pages>2</Pages>
  <Words>280</Words>
  <Characters>289</Characters>
  <Lines>5</Lines>
  <Paragraphs>1</Paragraphs>
  <TotalTime>0</TotalTime>
  <ScaleCrop>false</ScaleCrop>
  <LinksUpToDate>false</LinksUpToDate>
  <CharactersWithSpaces>366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2021-04-26T08:40:00Z</dcterms:created>
  <dc:creator>吴工作号18150784687</dc:creator>
  <cp:lastModifiedBy>Lenovo</cp:lastModifiedBy>
  <cp:lastPrinted>2022-03-07T06:09:00Z</cp:lastPrinted>
  <dcterms:modified xsi:type="dcterms:W3CDTF">2022-03-26T07:55:16Z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537439A24BDF4B22B95ADC1B9A73C318</vt:lpwstr>
  </property>
</Properties>
</file>