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-1313180</wp:posOffset>
            </wp:positionH>
            <wp:positionV relativeFrom="paragraph">
              <wp:posOffset>-1332230</wp:posOffset>
            </wp:positionV>
            <wp:extent cx="7724775" cy="10906125"/>
            <wp:effectExtent l="19050" t="0" r="9525" b="0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32"/>
          <w:szCs w:val="32"/>
        </w:rPr>
        <w:t>榕经开告字〔2022〕014号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Lines="60" w:line="680" w:lineRule="exact"/>
        <w:jc w:val="center"/>
        <w:textAlignment w:val="auto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福建伟拓建筑工程有限公司：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你公司于2019年5月7日经审核取得了施工劳务不分等级资质。经查，在申请以上资质过程中，你公司社保缴纳的承诺不实，且发放整改通知书后未提交任何整改材料。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</w:t>
      </w:r>
      <w:r>
        <w:rPr>
          <w:rFonts w:hint="eastAsia"/>
          <w:sz w:val="32"/>
          <w:szCs w:val="32"/>
        </w:rPr>
        <w:t>你公司已取得的施工劳务不分等级资质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，且你公司在3年内不得再次申请上述建筑业企业资质</w:t>
      </w:r>
      <w:r>
        <w:rPr>
          <w:rFonts w:hint="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你公司有权在收到本告知书之日起5日内向</w:t>
      </w:r>
      <w:r>
        <w:rPr>
          <w:rFonts w:hint="eastAsia"/>
          <w:sz w:val="32"/>
          <w:szCs w:val="32"/>
          <w:lang w:eastAsia="zh-CN"/>
        </w:rPr>
        <w:t>我办</w:t>
      </w:r>
      <w:r>
        <w:rPr>
          <w:rFonts w:hint="eastAsia"/>
          <w:sz w:val="32"/>
          <w:szCs w:val="32"/>
        </w:rPr>
        <w:t>提交书面陈述或申辩意见；要求听证的，应当提交书面申请；逾期未提出的，视为放弃上述权利。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ascii="宋体" w:hAnsi="宋体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D8D4523"/>
    <w:rsid w:val="000250CD"/>
    <w:rsid w:val="00041139"/>
    <w:rsid w:val="0004673B"/>
    <w:rsid w:val="00057FEF"/>
    <w:rsid w:val="000C2209"/>
    <w:rsid w:val="000E15D6"/>
    <w:rsid w:val="000E5D37"/>
    <w:rsid w:val="000F61B3"/>
    <w:rsid w:val="001158C0"/>
    <w:rsid w:val="001241B4"/>
    <w:rsid w:val="00143EC9"/>
    <w:rsid w:val="00144CBA"/>
    <w:rsid w:val="00162149"/>
    <w:rsid w:val="00196758"/>
    <w:rsid w:val="0019748A"/>
    <w:rsid w:val="00197D79"/>
    <w:rsid w:val="001B386C"/>
    <w:rsid w:val="001C4837"/>
    <w:rsid w:val="001C737E"/>
    <w:rsid w:val="001E61B4"/>
    <w:rsid w:val="001F3663"/>
    <w:rsid w:val="00203AC6"/>
    <w:rsid w:val="00227B4F"/>
    <w:rsid w:val="00236DE9"/>
    <w:rsid w:val="002373BE"/>
    <w:rsid w:val="002454BD"/>
    <w:rsid w:val="00252946"/>
    <w:rsid w:val="00263551"/>
    <w:rsid w:val="00267432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3F6B93"/>
    <w:rsid w:val="00410D62"/>
    <w:rsid w:val="00462E41"/>
    <w:rsid w:val="004644F7"/>
    <w:rsid w:val="004B1ADB"/>
    <w:rsid w:val="004C01D7"/>
    <w:rsid w:val="004E2AE8"/>
    <w:rsid w:val="004F370A"/>
    <w:rsid w:val="004F47DA"/>
    <w:rsid w:val="005056E5"/>
    <w:rsid w:val="00565579"/>
    <w:rsid w:val="00567EA2"/>
    <w:rsid w:val="00574B21"/>
    <w:rsid w:val="005B2656"/>
    <w:rsid w:val="005B796A"/>
    <w:rsid w:val="00602B26"/>
    <w:rsid w:val="00614193"/>
    <w:rsid w:val="00616389"/>
    <w:rsid w:val="00616CF5"/>
    <w:rsid w:val="0064278F"/>
    <w:rsid w:val="006711D3"/>
    <w:rsid w:val="00677DD2"/>
    <w:rsid w:val="00680EAE"/>
    <w:rsid w:val="0068333C"/>
    <w:rsid w:val="00693B01"/>
    <w:rsid w:val="006A68B3"/>
    <w:rsid w:val="006B4B54"/>
    <w:rsid w:val="006B77F9"/>
    <w:rsid w:val="006D2217"/>
    <w:rsid w:val="00707D01"/>
    <w:rsid w:val="00766947"/>
    <w:rsid w:val="0077700F"/>
    <w:rsid w:val="007946F8"/>
    <w:rsid w:val="007A757B"/>
    <w:rsid w:val="007A76AD"/>
    <w:rsid w:val="007C1FBB"/>
    <w:rsid w:val="007C322C"/>
    <w:rsid w:val="007C67C8"/>
    <w:rsid w:val="00823126"/>
    <w:rsid w:val="00842376"/>
    <w:rsid w:val="0084453E"/>
    <w:rsid w:val="00852824"/>
    <w:rsid w:val="008A50E2"/>
    <w:rsid w:val="008E29A6"/>
    <w:rsid w:val="008F36F9"/>
    <w:rsid w:val="008F6BB8"/>
    <w:rsid w:val="0092002F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4D55"/>
    <w:rsid w:val="00AF0D12"/>
    <w:rsid w:val="00B02953"/>
    <w:rsid w:val="00B029EB"/>
    <w:rsid w:val="00B25EC3"/>
    <w:rsid w:val="00B307EA"/>
    <w:rsid w:val="00B81567"/>
    <w:rsid w:val="00B86DEC"/>
    <w:rsid w:val="00B90E0D"/>
    <w:rsid w:val="00B95306"/>
    <w:rsid w:val="00BA17BB"/>
    <w:rsid w:val="00BA22A5"/>
    <w:rsid w:val="00BB52A0"/>
    <w:rsid w:val="00BB550A"/>
    <w:rsid w:val="00BD05CB"/>
    <w:rsid w:val="00BE6C7A"/>
    <w:rsid w:val="00BE72F0"/>
    <w:rsid w:val="00C25CAA"/>
    <w:rsid w:val="00C34AC9"/>
    <w:rsid w:val="00C35F60"/>
    <w:rsid w:val="00C837D1"/>
    <w:rsid w:val="00CD520C"/>
    <w:rsid w:val="00CE25AA"/>
    <w:rsid w:val="00D55880"/>
    <w:rsid w:val="00D604DC"/>
    <w:rsid w:val="00D81039"/>
    <w:rsid w:val="00D9618B"/>
    <w:rsid w:val="00DB538F"/>
    <w:rsid w:val="00DD6A37"/>
    <w:rsid w:val="00DE5379"/>
    <w:rsid w:val="00DF53F1"/>
    <w:rsid w:val="00DF6C4B"/>
    <w:rsid w:val="00E118CB"/>
    <w:rsid w:val="00E3678A"/>
    <w:rsid w:val="00E36C97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CA6"/>
    <w:rsid w:val="00F846F7"/>
    <w:rsid w:val="00F92E2B"/>
    <w:rsid w:val="00FA6764"/>
    <w:rsid w:val="00FC29C0"/>
    <w:rsid w:val="00FD4AF8"/>
    <w:rsid w:val="017218FA"/>
    <w:rsid w:val="06B12F5A"/>
    <w:rsid w:val="06CD097E"/>
    <w:rsid w:val="06CD1AAE"/>
    <w:rsid w:val="088E3EBE"/>
    <w:rsid w:val="0C3D1FAD"/>
    <w:rsid w:val="0D4B1F49"/>
    <w:rsid w:val="0F791843"/>
    <w:rsid w:val="100C37F5"/>
    <w:rsid w:val="10AE7B02"/>
    <w:rsid w:val="110C7412"/>
    <w:rsid w:val="112A4158"/>
    <w:rsid w:val="11CA18E2"/>
    <w:rsid w:val="12B12976"/>
    <w:rsid w:val="14147BF3"/>
    <w:rsid w:val="146A3BF1"/>
    <w:rsid w:val="17112CAA"/>
    <w:rsid w:val="194733E8"/>
    <w:rsid w:val="19506425"/>
    <w:rsid w:val="1A4144E9"/>
    <w:rsid w:val="1A933D3D"/>
    <w:rsid w:val="1B887555"/>
    <w:rsid w:val="2105623C"/>
    <w:rsid w:val="24555FDA"/>
    <w:rsid w:val="25865035"/>
    <w:rsid w:val="29A87C45"/>
    <w:rsid w:val="2A69313D"/>
    <w:rsid w:val="2BD01096"/>
    <w:rsid w:val="2D4E615A"/>
    <w:rsid w:val="2F5B1612"/>
    <w:rsid w:val="30525572"/>
    <w:rsid w:val="30A835B6"/>
    <w:rsid w:val="34255843"/>
    <w:rsid w:val="34A602BD"/>
    <w:rsid w:val="36DF310A"/>
    <w:rsid w:val="37CD51D8"/>
    <w:rsid w:val="38432FF3"/>
    <w:rsid w:val="39CB672F"/>
    <w:rsid w:val="3D8D4523"/>
    <w:rsid w:val="3F523BCD"/>
    <w:rsid w:val="40D150C4"/>
    <w:rsid w:val="40F6025B"/>
    <w:rsid w:val="42960A29"/>
    <w:rsid w:val="43B86D0F"/>
    <w:rsid w:val="447F415F"/>
    <w:rsid w:val="453C4892"/>
    <w:rsid w:val="472C5905"/>
    <w:rsid w:val="4A3516CB"/>
    <w:rsid w:val="4B472B1E"/>
    <w:rsid w:val="4B484914"/>
    <w:rsid w:val="4F1B55BF"/>
    <w:rsid w:val="4F650206"/>
    <w:rsid w:val="50656DC1"/>
    <w:rsid w:val="514F5D24"/>
    <w:rsid w:val="51EC0A89"/>
    <w:rsid w:val="5317611D"/>
    <w:rsid w:val="54C72552"/>
    <w:rsid w:val="56F14A03"/>
    <w:rsid w:val="580E4952"/>
    <w:rsid w:val="596317F5"/>
    <w:rsid w:val="5BA14CD0"/>
    <w:rsid w:val="5D4F0628"/>
    <w:rsid w:val="621777ED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D732B"/>
    <w:rsid w:val="70467840"/>
    <w:rsid w:val="72341A31"/>
    <w:rsid w:val="731C6C30"/>
    <w:rsid w:val="740B01E9"/>
    <w:rsid w:val="74280958"/>
    <w:rsid w:val="74F30A95"/>
    <w:rsid w:val="752C4AE0"/>
    <w:rsid w:val="773C6BC2"/>
    <w:rsid w:val="7B675F20"/>
    <w:rsid w:val="7BE81966"/>
    <w:rsid w:val="7ED95FD7"/>
    <w:rsid w:val="7EF07861"/>
    <w:rsid w:val="7FE26AA5"/>
    <w:rsid w:val="7F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2022-01-06T07:59:00Z</dcterms:created>
  <dc:creator>吴工作号18150784687</dc:creator>
  <cp:lastModifiedBy>吴工作号18150784687</cp:lastModifiedBy>
  <cp:lastPrinted>2022-03-26T08:50:45Z</cp:lastPrinted>
  <dcterms:modified xsi:type="dcterms:W3CDTF">2022-03-26T08:50:58Z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830ED1D1091949E888B5775C36A2C2D5</vt:lpwstr>
  </property>
</Properties>
</file>