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-1331595</wp:posOffset>
            </wp:positionV>
            <wp:extent cx="7724775" cy="10906125"/>
            <wp:effectExtent l="19050" t="0" r="9525" b="0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榕经开告字〔2022〕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044</w:t>
      </w:r>
      <w:r>
        <w:rPr>
          <w:rFonts w:hint="eastAsia" w:ascii="宋体" w:hAnsi="宋体" w:cs="宋体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Lines="60" w:line="680" w:lineRule="exact"/>
        <w:jc w:val="center"/>
        <w:textAlignment w:val="auto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福建省昕跃建设发展有限公司：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你公司于2020年10月27日经审核取得了水利水电工程施工总承包三级，河湖整治工程专业承包三级，古建筑工程专业承包三级等3项资质，经查，在申请以上3项资质过程中，你公司社保缴纳的承诺不实，且发放整改通知书后未提交任何整改材料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rFonts w:hint="eastAsia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</w:t>
      </w:r>
      <w:r>
        <w:rPr>
          <w:rFonts w:hint="eastAsia"/>
          <w:sz w:val="32"/>
          <w:szCs w:val="32"/>
        </w:rPr>
        <w:t>你</w:t>
      </w:r>
      <w:r>
        <w:rPr>
          <w:rStyle w:val="9"/>
          <w:rFonts w:hint="eastAsia" w:ascii="Times New Roman" w:hAnsi="Times New Roman" w:cs="Times New Roman"/>
          <w:b w:val="0"/>
          <w:bCs w:val="0"/>
          <w:spacing w:val="8"/>
          <w:sz w:val="32"/>
          <w:szCs w:val="32"/>
          <w:shd w:val="clear" w:color="auto" w:fill="FFFFFF"/>
        </w:rPr>
        <w:t>公司已取得的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水利水电工程施工总承包三级，河湖整治工程专业承包三级，古建筑工程专业承包三级等3项资质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且你公司在3年内不得再次申请上述三项建筑业企业资质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你公司有权在收到本告知书之日起5日内向</w:t>
      </w:r>
      <w:r>
        <w:rPr>
          <w:rFonts w:hint="eastAsia"/>
          <w:sz w:val="32"/>
          <w:szCs w:val="32"/>
          <w:lang w:eastAsia="zh-CN"/>
        </w:rPr>
        <w:t>我办</w:t>
      </w:r>
      <w:r>
        <w:rPr>
          <w:rFonts w:hint="eastAsia"/>
          <w:sz w:val="32"/>
          <w:szCs w:val="32"/>
        </w:rPr>
        <w:t>提交书面陈述或申辩意见；要求听证的，应当提交书面申请；逾期未提出的，视为放弃上述权利。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ascii="宋体" w:hAnsi="宋体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4523"/>
    <w:rsid w:val="00041139"/>
    <w:rsid w:val="0004673B"/>
    <w:rsid w:val="000A1B48"/>
    <w:rsid w:val="000C2209"/>
    <w:rsid w:val="000E5D37"/>
    <w:rsid w:val="001158C0"/>
    <w:rsid w:val="001241B4"/>
    <w:rsid w:val="00143EC9"/>
    <w:rsid w:val="00144CBA"/>
    <w:rsid w:val="00162149"/>
    <w:rsid w:val="00196758"/>
    <w:rsid w:val="00197D79"/>
    <w:rsid w:val="001A1615"/>
    <w:rsid w:val="001B386C"/>
    <w:rsid w:val="001C4837"/>
    <w:rsid w:val="001C737E"/>
    <w:rsid w:val="00203AC6"/>
    <w:rsid w:val="00227B4F"/>
    <w:rsid w:val="00236DE9"/>
    <w:rsid w:val="002373BE"/>
    <w:rsid w:val="002419B5"/>
    <w:rsid w:val="002454BD"/>
    <w:rsid w:val="00252946"/>
    <w:rsid w:val="00263551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3F6B93"/>
    <w:rsid w:val="00410D62"/>
    <w:rsid w:val="00462E41"/>
    <w:rsid w:val="004644F7"/>
    <w:rsid w:val="004A4800"/>
    <w:rsid w:val="004C01D7"/>
    <w:rsid w:val="004F370A"/>
    <w:rsid w:val="004F47DA"/>
    <w:rsid w:val="005056E5"/>
    <w:rsid w:val="00565579"/>
    <w:rsid w:val="00567EA2"/>
    <w:rsid w:val="005B796A"/>
    <w:rsid w:val="00602B26"/>
    <w:rsid w:val="00614193"/>
    <w:rsid w:val="00616389"/>
    <w:rsid w:val="00616CF5"/>
    <w:rsid w:val="00627489"/>
    <w:rsid w:val="0064278F"/>
    <w:rsid w:val="006711D3"/>
    <w:rsid w:val="00677DD2"/>
    <w:rsid w:val="00680EAE"/>
    <w:rsid w:val="0068333C"/>
    <w:rsid w:val="00693B01"/>
    <w:rsid w:val="006A68B3"/>
    <w:rsid w:val="006B4B54"/>
    <w:rsid w:val="006D2217"/>
    <w:rsid w:val="00707D01"/>
    <w:rsid w:val="00763C38"/>
    <w:rsid w:val="00766947"/>
    <w:rsid w:val="0077700F"/>
    <w:rsid w:val="007946F8"/>
    <w:rsid w:val="007A757B"/>
    <w:rsid w:val="007C1FBB"/>
    <w:rsid w:val="007C322C"/>
    <w:rsid w:val="007C67C8"/>
    <w:rsid w:val="00823126"/>
    <w:rsid w:val="00842376"/>
    <w:rsid w:val="0084453E"/>
    <w:rsid w:val="00852824"/>
    <w:rsid w:val="008A50E2"/>
    <w:rsid w:val="008C393E"/>
    <w:rsid w:val="008E29A6"/>
    <w:rsid w:val="008F36F9"/>
    <w:rsid w:val="008F6BB8"/>
    <w:rsid w:val="00906D7D"/>
    <w:rsid w:val="0092002F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0A13"/>
    <w:rsid w:val="00AB4D55"/>
    <w:rsid w:val="00AF0D12"/>
    <w:rsid w:val="00B02953"/>
    <w:rsid w:val="00B029EB"/>
    <w:rsid w:val="00B307EA"/>
    <w:rsid w:val="00B56E91"/>
    <w:rsid w:val="00B86DEC"/>
    <w:rsid w:val="00B90E0D"/>
    <w:rsid w:val="00B95306"/>
    <w:rsid w:val="00BA17BB"/>
    <w:rsid w:val="00BA22A5"/>
    <w:rsid w:val="00BB52A0"/>
    <w:rsid w:val="00BB550A"/>
    <w:rsid w:val="00BC586A"/>
    <w:rsid w:val="00BD05CB"/>
    <w:rsid w:val="00BE6C7A"/>
    <w:rsid w:val="00BE72F0"/>
    <w:rsid w:val="00C20139"/>
    <w:rsid w:val="00C25CAA"/>
    <w:rsid w:val="00C34AC9"/>
    <w:rsid w:val="00C43A7B"/>
    <w:rsid w:val="00C837D1"/>
    <w:rsid w:val="00CD520C"/>
    <w:rsid w:val="00CE25AA"/>
    <w:rsid w:val="00D604DC"/>
    <w:rsid w:val="00D774EA"/>
    <w:rsid w:val="00D81039"/>
    <w:rsid w:val="00D9618B"/>
    <w:rsid w:val="00DD6A37"/>
    <w:rsid w:val="00DE5379"/>
    <w:rsid w:val="00DF24E3"/>
    <w:rsid w:val="00DF53F1"/>
    <w:rsid w:val="00DF6C4B"/>
    <w:rsid w:val="00E1533A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CA6"/>
    <w:rsid w:val="00F83E02"/>
    <w:rsid w:val="00F846F7"/>
    <w:rsid w:val="00F92E2B"/>
    <w:rsid w:val="00FA6764"/>
    <w:rsid w:val="00FC29C0"/>
    <w:rsid w:val="016A54BD"/>
    <w:rsid w:val="017218FA"/>
    <w:rsid w:val="01C974E2"/>
    <w:rsid w:val="01E6370C"/>
    <w:rsid w:val="06B12F5A"/>
    <w:rsid w:val="06CD097E"/>
    <w:rsid w:val="06CD1AAE"/>
    <w:rsid w:val="088E3EBE"/>
    <w:rsid w:val="0D4B1F49"/>
    <w:rsid w:val="0F791843"/>
    <w:rsid w:val="0F830E9B"/>
    <w:rsid w:val="100C37F5"/>
    <w:rsid w:val="10AE7B02"/>
    <w:rsid w:val="110C7412"/>
    <w:rsid w:val="112A4158"/>
    <w:rsid w:val="11CA18E2"/>
    <w:rsid w:val="12B12976"/>
    <w:rsid w:val="14147BF3"/>
    <w:rsid w:val="146A3BF1"/>
    <w:rsid w:val="16FB085D"/>
    <w:rsid w:val="17112CAA"/>
    <w:rsid w:val="17EC0950"/>
    <w:rsid w:val="18A56EE0"/>
    <w:rsid w:val="194733E8"/>
    <w:rsid w:val="19506425"/>
    <w:rsid w:val="1A4144E9"/>
    <w:rsid w:val="1A933D3D"/>
    <w:rsid w:val="1B887555"/>
    <w:rsid w:val="1C454285"/>
    <w:rsid w:val="2105623C"/>
    <w:rsid w:val="24555FDA"/>
    <w:rsid w:val="24F26E40"/>
    <w:rsid w:val="25865035"/>
    <w:rsid w:val="29A87C45"/>
    <w:rsid w:val="2A69313D"/>
    <w:rsid w:val="2BD01096"/>
    <w:rsid w:val="2D4E615A"/>
    <w:rsid w:val="2F5B1612"/>
    <w:rsid w:val="30525572"/>
    <w:rsid w:val="30A835B6"/>
    <w:rsid w:val="34255843"/>
    <w:rsid w:val="34A602BD"/>
    <w:rsid w:val="36DF310A"/>
    <w:rsid w:val="371A26C2"/>
    <w:rsid w:val="37CD51D8"/>
    <w:rsid w:val="38432FF3"/>
    <w:rsid w:val="397156CB"/>
    <w:rsid w:val="39CB672F"/>
    <w:rsid w:val="3A2F3AA2"/>
    <w:rsid w:val="3A381720"/>
    <w:rsid w:val="3B6D45C5"/>
    <w:rsid w:val="3B9E3C9A"/>
    <w:rsid w:val="3D8D4523"/>
    <w:rsid w:val="3F523BCD"/>
    <w:rsid w:val="40D150C4"/>
    <w:rsid w:val="40F6025B"/>
    <w:rsid w:val="418A5C0B"/>
    <w:rsid w:val="42960A29"/>
    <w:rsid w:val="43B86D0F"/>
    <w:rsid w:val="447F415F"/>
    <w:rsid w:val="453C4892"/>
    <w:rsid w:val="472C5905"/>
    <w:rsid w:val="4A3516CB"/>
    <w:rsid w:val="4B472B1E"/>
    <w:rsid w:val="4B484914"/>
    <w:rsid w:val="4BE85E12"/>
    <w:rsid w:val="4DA84256"/>
    <w:rsid w:val="4F1B55BF"/>
    <w:rsid w:val="4F2F4097"/>
    <w:rsid w:val="4F650206"/>
    <w:rsid w:val="50656DC1"/>
    <w:rsid w:val="514F5D24"/>
    <w:rsid w:val="51EC0A89"/>
    <w:rsid w:val="5317611D"/>
    <w:rsid w:val="54C72552"/>
    <w:rsid w:val="56F14A03"/>
    <w:rsid w:val="580E4952"/>
    <w:rsid w:val="596317F5"/>
    <w:rsid w:val="5BA14CD0"/>
    <w:rsid w:val="5D4F0628"/>
    <w:rsid w:val="5F023E74"/>
    <w:rsid w:val="621777ED"/>
    <w:rsid w:val="63A161AB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91AF0"/>
    <w:rsid w:val="6DDD732B"/>
    <w:rsid w:val="72341A31"/>
    <w:rsid w:val="731C6C30"/>
    <w:rsid w:val="74280958"/>
    <w:rsid w:val="74F30A95"/>
    <w:rsid w:val="773C6BC2"/>
    <w:rsid w:val="7B675F20"/>
    <w:rsid w:val="7BE81966"/>
    <w:rsid w:val="7ED95FD7"/>
    <w:rsid w:val="7EF07861"/>
    <w:rsid w:val="7FE26AA5"/>
    <w:rsid w:val="7F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</Template>
  <Pages>2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2022-01-07T08:49:00Z</dcterms:created>
  <dc:creator>吴工作号18150784687</dc:creator>
  <cp:lastModifiedBy>吴工作号18150784687</cp:lastModifiedBy>
  <cp:lastPrinted>2022-03-27T03:34:43Z</cp:lastPrinted>
  <dcterms:modified xsi:type="dcterms:W3CDTF">2022-03-27T03:34:47Z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C5E6986F4C9C45F6BF35CEF36120C148</vt:lpwstr>
  </property>
</Properties>
</file>