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-724535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榕经开撤字〔2022〕00</w:t>
      </w:r>
      <w:r>
        <w:rPr>
          <w:rFonts w:hint="eastAsia" w:ascii="宋体" w:hAnsi="宋体" w:cs="宋体"/>
          <w:color w:val="000000"/>
          <w:sz w:val="32"/>
          <w:szCs w:val="32"/>
          <w:lang w:val="en-US" w:eastAsia="zh-CN"/>
        </w:rPr>
        <w:t>1</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福建省摩尔工程管理有限公司</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你公司于</w:t>
      </w:r>
      <w:r>
        <w:rPr>
          <w:rFonts w:hint="eastAsia" w:ascii="宋体" w:hAnsi="宋体" w:eastAsia="宋体" w:cs="宋体"/>
          <w:sz w:val="32"/>
          <w:szCs w:val="32"/>
          <w:shd w:val="clear" w:color="auto" w:fill="F5F7FA"/>
        </w:rPr>
        <w:t>2018年12月23日</w:t>
      </w:r>
      <w:r>
        <w:rPr>
          <w:rFonts w:hint="eastAsia" w:ascii="宋体" w:hAnsi="宋体" w:eastAsia="宋体" w:cs="宋体"/>
          <w:sz w:val="32"/>
          <w:szCs w:val="32"/>
        </w:rPr>
        <w:t>经审核取得了市政公用工程施工总承包三级资质。</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9</w:t>
      </w:r>
      <w:r>
        <w:rPr>
          <w:rFonts w:hint="eastAsia" w:ascii="宋体" w:hAnsi="宋体" w:eastAsia="宋体" w:cs="宋体"/>
          <w:sz w:val="32"/>
          <w:szCs w:val="32"/>
        </w:rPr>
        <w:t>月</w:t>
      </w:r>
      <w:r>
        <w:rPr>
          <w:rFonts w:hint="eastAsia" w:ascii="宋体" w:hAnsi="宋体" w:cs="宋体"/>
          <w:sz w:val="32"/>
          <w:szCs w:val="32"/>
          <w:lang w:val="en-US" w:eastAsia="zh-CN"/>
        </w:rPr>
        <w:t>10</w:t>
      </w:r>
      <w:r>
        <w:rPr>
          <w:rFonts w:hint="eastAsia" w:ascii="宋体" w:hAnsi="宋体" w:eastAsia="宋体" w:cs="宋体"/>
          <w:sz w:val="32"/>
          <w:szCs w:val="32"/>
        </w:rPr>
        <w:t>日送达你公司。你公司至今仍未整改到位。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1</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根据《中华人民共和国行政许可法》第七十九条、《建筑业企业资质管理规定》（住房城乡建设部令第22号）第三十六条，我办决定撤销你公司市政公用工程施工总承包三级资质的行政许可。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6B12F5A"/>
    <w:rsid w:val="06CD097E"/>
    <w:rsid w:val="06CD1AAE"/>
    <w:rsid w:val="07BC082E"/>
    <w:rsid w:val="088E3EBE"/>
    <w:rsid w:val="095418CB"/>
    <w:rsid w:val="0D4B1F49"/>
    <w:rsid w:val="0E366686"/>
    <w:rsid w:val="0F791843"/>
    <w:rsid w:val="100C37F5"/>
    <w:rsid w:val="10AE7B02"/>
    <w:rsid w:val="110C7412"/>
    <w:rsid w:val="112A4158"/>
    <w:rsid w:val="11CA18E2"/>
    <w:rsid w:val="12B12976"/>
    <w:rsid w:val="14147BF3"/>
    <w:rsid w:val="146A3BF1"/>
    <w:rsid w:val="17112CAA"/>
    <w:rsid w:val="194733E8"/>
    <w:rsid w:val="19506425"/>
    <w:rsid w:val="1A4144E9"/>
    <w:rsid w:val="1A933D3D"/>
    <w:rsid w:val="1B887555"/>
    <w:rsid w:val="2105623C"/>
    <w:rsid w:val="21CF2AD3"/>
    <w:rsid w:val="24555FDA"/>
    <w:rsid w:val="25865035"/>
    <w:rsid w:val="29A87C45"/>
    <w:rsid w:val="2A69313D"/>
    <w:rsid w:val="2BD01096"/>
    <w:rsid w:val="2D4E615A"/>
    <w:rsid w:val="2F5B1612"/>
    <w:rsid w:val="30525572"/>
    <w:rsid w:val="30A835B6"/>
    <w:rsid w:val="32582508"/>
    <w:rsid w:val="34255843"/>
    <w:rsid w:val="34A602BD"/>
    <w:rsid w:val="36DF310A"/>
    <w:rsid w:val="37CD51D8"/>
    <w:rsid w:val="382254A6"/>
    <w:rsid w:val="38432FF3"/>
    <w:rsid w:val="39CB672F"/>
    <w:rsid w:val="3AC631DC"/>
    <w:rsid w:val="3D8D4523"/>
    <w:rsid w:val="3F523BCD"/>
    <w:rsid w:val="40D150C4"/>
    <w:rsid w:val="40F6025B"/>
    <w:rsid w:val="42960A29"/>
    <w:rsid w:val="43B86D0F"/>
    <w:rsid w:val="447F415F"/>
    <w:rsid w:val="453C4892"/>
    <w:rsid w:val="467A7793"/>
    <w:rsid w:val="472C5905"/>
    <w:rsid w:val="478F7F73"/>
    <w:rsid w:val="49176BC3"/>
    <w:rsid w:val="4A3516CB"/>
    <w:rsid w:val="4B472B1E"/>
    <w:rsid w:val="4B484914"/>
    <w:rsid w:val="4D8D2D6C"/>
    <w:rsid w:val="4F1B55BF"/>
    <w:rsid w:val="4F650206"/>
    <w:rsid w:val="4FCC7E1A"/>
    <w:rsid w:val="50656DC1"/>
    <w:rsid w:val="514F5D24"/>
    <w:rsid w:val="51EC0A89"/>
    <w:rsid w:val="53067B3F"/>
    <w:rsid w:val="5317611D"/>
    <w:rsid w:val="54C72552"/>
    <w:rsid w:val="56F14A03"/>
    <w:rsid w:val="580E4952"/>
    <w:rsid w:val="596317F5"/>
    <w:rsid w:val="5A043068"/>
    <w:rsid w:val="5BA14CD0"/>
    <w:rsid w:val="5D4F0628"/>
    <w:rsid w:val="5E822CE8"/>
    <w:rsid w:val="621777ED"/>
    <w:rsid w:val="63EF1BF6"/>
    <w:rsid w:val="64416E6F"/>
    <w:rsid w:val="677B5D5F"/>
    <w:rsid w:val="67C0614D"/>
    <w:rsid w:val="69924894"/>
    <w:rsid w:val="69D37411"/>
    <w:rsid w:val="6A562E75"/>
    <w:rsid w:val="6C317893"/>
    <w:rsid w:val="6D153A53"/>
    <w:rsid w:val="6D535020"/>
    <w:rsid w:val="6DDD732B"/>
    <w:rsid w:val="6E100FA5"/>
    <w:rsid w:val="72341A31"/>
    <w:rsid w:val="731C6C30"/>
    <w:rsid w:val="73274C11"/>
    <w:rsid w:val="74280958"/>
    <w:rsid w:val="74F30A95"/>
    <w:rsid w:val="76412437"/>
    <w:rsid w:val="773C6BC2"/>
    <w:rsid w:val="7B675F20"/>
    <w:rsid w:val="7BE81966"/>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501</Words>
  <Characters>541</Characters>
  <Lines>3</Lines>
  <Paragraphs>1</Paragraphs>
  <TotalTime>4</TotalTime>
  <ScaleCrop>false</ScaleCrop>
  <LinksUpToDate>false</LinksUpToDate>
  <CharactersWithSpaces>611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2022-04-29T01:05:00Z</cp:lastPrinted>
  <dcterms:modified xsi:type="dcterms:W3CDTF">2022-04-29T02:17:22Z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364A553EA2FC4F548C4106F57811737A</vt:lpwstr>
  </property>
</Properties>
</file>