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w:t>
      </w:r>
      <w:r>
        <w:rPr>
          <w:rFonts w:hint="eastAsia" w:ascii="宋体" w:hAnsi="宋体" w:cs="宋体"/>
          <w:color w:val="000000"/>
          <w:sz w:val="32"/>
          <w:szCs w:val="32"/>
          <w:lang w:val="en-US" w:eastAsia="zh-CN"/>
        </w:rPr>
        <w:t>15</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福建万金顺达建筑劳务有限公司：</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sz w:val="32"/>
          <w:szCs w:val="32"/>
        </w:rPr>
        <w:t>你公司于2020年1月23</w:t>
      </w:r>
      <w:r>
        <w:rPr>
          <w:rFonts w:hint="eastAsia"/>
          <w:sz w:val="32"/>
          <w:szCs w:val="32"/>
          <w:lang w:val="en-US" w:eastAsia="zh-CN"/>
        </w:rPr>
        <w:t>日</w:t>
      </w:r>
      <w:r>
        <w:rPr>
          <w:rFonts w:hint="eastAsia"/>
          <w:sz w:val="32"/>
          <w:szCs w:val="32"/>
        </w:rPr>
        <w:t>经审核取得了施工劳务不分等级资质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29</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你公司施工劳务资质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A4144E9"/>
    <w:rsid w:val="1A933D3D"/>
    <w:rsid w:val="1AA610E2"/>
    <w:rsid w:val="1B887555"/>
    <w:rsid w:val="1FAE5474"/>
    <w:rsid w:val="2105623C"/>
    <w:rsid w:val="21CF2AD3"/>
    <w:rsid w:val="24555FDA"/>
    <w:rsid w:val="24FF6CA2"/>
    <w:rsid w:val="25865035"/>
    <w:rsid w:val="29A87C45"/>
    <w:rsid w:val="2A69313D"/>
    <w:rsid w:val="2BD01096"/>
    <w:rsid w:val="2BFA427D"/>
    <w:rsid w:val="2D4E615A"/>
    <w:rsid w:val="2DA23164"/>
    <w:rsid w:val="2F5B1612"/>
    <w:rsid w:val="2FEE286F"/>
    <w:rsid w:val="30525572"/>
    <w:rsid w:val="30A835B6"/>
    <w:rsid w:val="32582508"/>
    <w:rsid w:val="34255843"/>
    <w:rsid w:val="3477505C"/>
    <w:rsid w:val="34A602BD"/>
    <w:rsid w:val="36DF310A"/>
    <w:rsid w:val="37CD51D8"/>
    <w:rsid w:val="382254A6"/>
    <w:rsid w:val="38432FF3"/>
    <w:rsid w:val="39CB672F"/>
    <w:rsid w:val="3AC631DC"/>
    <w:rsid w:val="3D8D4523"/>
    <w:rsid w:val="3F523BCD"/>
    <w:rsid w:val="40D150C4"/>
    <w:rsid w:val="40F6025B"/>
    <w:rsid w:val="42960A29"/>
    <w:rsid w:val="43B86D0F"/>
    <w:rsid w:val="447F415F"/>
    <w:rsid w:val="453662A2"/>
    <w:rsid w:val="453C4892"/>
    <w:rsid w:val="472C5905"/>
    <w:rsid w:val="47367E4E"/>
    <w:rsid w:val="478F7F73"/>
    <w:rsid w:val="482A0F65"/>
    <w:rsid w:val="48FC3B2C"/>
    <w:rsid w:val="4A3516CB"/>
    <w:rsid w:val="4B472B1E"/>
    <w:rsid w:val="4B484914"/>
    <w:rsid w:val="4C5D42DF"/>
    <w:rsid w:val="4D8D2D6C"/>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BA14CD0"/>
    <w:rsid w:val="5CDF1A85"/>
    <w:rsid w:val="5D4F0628"/>
    <w:rsid w:val="5E822CE8"/>
    <w:rsid w:val="621777ED"/>
    <w:rsid w:val="63EF1BF6"/>
    <w:rsid w:val="64416E6F"/>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B675F20"/>
    <w:rsid w:val="7BE81966"/>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475</Words>
  <Characters>510</Characters>
  <Lines>3</Lines>
  <Paragraphs>1</Paragraphs>
  <TotalTime>0</TotalTime>
  <ScaleCrop>false</ScaleCrop>
  <LinksUpToDate>false</LinksUpToDate>
  <CharactersWithSpaces>575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2022-04-29T01:24:00Z</cp:lastPrinted>
  <dcterms:modified xsi:type="dcterms:W3CDTF">2022-04-29T02:26:43Z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C75E777CC50443F88B2157C3A29395E1</vt:lpwstr>
  </property>
</Properties>
</file>