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17</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福建安茂建筑劳务有限公司：</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sz w:val="32"/>
          <w:szCs w:val="32"/>
        </w:rPr>
        <w:t>你公司于2020年3月24日经审核取得了施工劳务不分等级资质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31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你公司施工劳务资质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1871F6"/>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4555FDA"/>
    <w:rsid w:val="24FF6CA2"/>
    <w:rsid w:val="25865035"/>
    <w:rsid w:val="29A87C45"/>
    <w:rsid w:val="2A69313D"/>
    <w:rsid w:val="2BD01096"/>
    <w:rsid w:val="2BFA427D"/>
    <w:rsid w:val="2D4E615A"/>
    <w:rsid w:val="2DA23164"/>
    <w:rsid w:val="2F5B1612"/>
    <w:rsid w:val="30525572"/>
    <w:rsid w:val="30810D27"/>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C4892"/>
    <w:rsid w:val="472C5905"/>
    <w:rsid w:val="47367E4E"/>
    <w:rsid w:val="478F7F73"/>
    <w:rsid w:val="482A0F65"/>
    <w:rsid w:val="4A3516CB"/>
    <w:rsid w:val="4B472B1E"/>
    <w:rsid w:val="4B484914"/>
    <w:rsid w:val="4C5D42DF"/>
    <w:rsid w:val="4D8D2D6C"/>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ED176C"/>
    <w:rsid w:val="5BA14CD0"/>
    <w:rsid w:val="5CDF1A85"/>
    <w:rsid w:val="5D4F0628"/>
    <w:rsid w:val="5E822CE8"/>
    <w:rsid w:val="621777ED"/>
    <w:rsid w:val="63EF1BF6"/>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489</Words>
  <Characters>529</Characters>
  <Lines>3</Lines>
  <Paragraphs>1</Paragraphs>
  <TotalTime>1</TotalTime>
  <ScaleCrop>false</ScaleCrop>
  <LinksUpToDate>false</LinksUpToDate>
  <CharactersWithSpaces>594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2022-04-29T01:25:00Z</cp:lastPrinted>
  <dcterms:modified xsi:type="dcterms:W3CDTF">2022-04-29T02:27:18Z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139838E8B7D94418BEC47EA2765A1355</vt:lpwstr>
  </property>
</Properties>
</file>